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8E" w:rsidRPr="007611FB" w:rsidRDefault="006A108E" w:rsidP="0065772F">
      <w:pPr>
        <w:jc w:val="center"/>
        <w:rPr>
          <w:color w:val="FFFFFF"/>
          <w:sz w:val="28"/>
          <w:szCs w:val="28"/>
        </w:rPr>
      </w:pPr>
      <w:r w:rsidRPr="007611FB">
        <w:rPr>
          <w:color w:val="FFFFFF"/>
          <w:sz w:val="28"/>
          <w:szCs w:val="28"/>
        </w:rPr>
        <w:t xml:space="preserve">                                                                                       </w:t>
      </w:r>
    </w:p>
    <w:p w:rsidR="006A108E" w:rsidRDefault="006A108E" w:rsidP="00E93005">
      <w:pPr>
        <w:jc w:val="right"/>
        <w:rPr>
          <w:sz w:val="28"/>
          <w:szCs w:val="28"/>
        </w:rPr>
      </w:pPr>
    </w:p>
    <w:p w:rsidR="006A108E" w:rsidRPr="00BF1777" w:rsidRDefault="006A108E" w:rsidP="00E93005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6A108E" w:rsidRPr="00BF1777" w:rsidRDefault="006A108E" w:rsidP="00E93005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6A108E" w:rsidRPr="00BF1777" w:rsidTr="009403CF">
        <w:tc>
          <w:tcPr>
            <w:tcW w:w="4140" w:type="dxa"/>
          </w:tcPr>
          <w:p w:rsidR="006A108E" w:rsidRPr="00731221" w:rsidRDefault="006A108E" w:rsidP="009403CF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6A108E" w:rsidRPr="00731221" w:rsidRDefault="006A108E" w:rsidP="009403CF">
            <w:pPr>
              <w:jc w:val="both"/>
            </w:pPr>
          </w:p>
          <w:p w:rsidR="006A108E" w:rsidRPr="00731221" w:rsidRDefault="006A108E" w:rsidP="009403CF">
            <w:pPr>
              <w:spacing w:line="480" w:lineRule="auto"/>
              <w:ind w:right="-108"/>
            </w:pPr>
            <w:r w:rsidRPr="00731221">
              <w:t xml:space="preserve">____________ </w:t>
            </w:r>
            <w:r>
              <w:t>Сергеевым А.И.</w:t>
            </w:r>
          </w:p>
          <w:p w:rsidR="006A108E" w:rsidRPr="00BF1777" w:rsidRDefault="006A108E" w:rsidP="009403CF">
            <w:pPr>
              <w:rPr>
                <w:sz w:val="28"/>
                <w:szCs w:val="28"/>
              </w:rPr>
            </w:pPr>
            <w:r>
              <w:t>11</w:t>
            </w:r>
            <w:r w:rsidRPr="00731221">
              <w:t>.</w:t>
            </w:r>
            <w:r>
              <w:t>12</w:t>
            </w:r>
            <w:r w:rsidRPr="00731221">
              <w:t>.201</w:t>
            </w:r>
            <w:r>
              <w:t>9</w:t>
            </w:r>
            <w:r w:rsidRPr="00731221">
              <w:t xml:space="preserve"> года</w:t>
            </w:r>
          </w:p>
        </w:tc>
      </w:tr>
    </w:tbl>
    <w:p w:rsidR="006A108E" w:rsidRDefault="006A108E" w:rsidP="0039748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A108E" w:rsidRDefault="006A108E" w:rsidP="00397481">
      <w:pPr>
        <w:jc w:val="center"/>
        <w:rPr>
          <w:b/>
          <w:sz w:val="32"/>
          <w:szCs w:val="32"/>
        </w:rPr>
      </w:pPr>
    </w:p>
    <w:p w:rsidR="006A108E" w:rsidRDefault="006A108E" w:rsidP="00397481">
      <w:pPr>
        <w:jc w:val="center"/>
        <w:rPr>
          <w:b/>
          <w:sz w:val="32"/>
          <w:szCs w:val="32"/>
        </w:rPr>
      </w:pPr>
    </w:p>
    <w:p w:rsidR="006A108E" w:rsidRDefault="006A108E" w:rsidP="00397481">
      <w:pPr>
        <w:jc w:val="center"/>
        <w:rPr>
          <w:b/>
          <w:sz w:val="32"/>
          <w:szCs w:val="32"/>
        </w:rPr>
      </w:pPr>
    </w:p>
    <w:p w:rsidR="006A108E" w:rsidRPr="00F16451" w:rsidRDefault="006A108E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6A108E" w:rsidRDefault="006A108E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6A108E" w:rsidRPr="000A530F" w:rsidRDefault="006A108E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6A108E" w:rsidRPr="00F16451" w:rsidRDefault="006A108E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17 декабря </w:t>
      </w:r>
      <w:r w:rsidRPr="00F1645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F16451">
        <w:rPr>
          <w:b/>
          <w:sz w:val="28"/>
          <w:szCs w:val="28"/>
        </w:rPr>
        <w:t xml:space="preserve"> года</w:t>
      </w:r>
    </w:p>
    <w:p w:rsidR="006A108E" w:rsidRDefault="006A108E" w:rsidP="00397481">
      <w:pPr>
        <w:ind w:left="360"/>
        <w:jc w:val="both"/>
        <w:rPr>
          <w:sz w:val="28"/>
          <w:szCs w:val="28"/>
        </w:rPr>
      </w:pPr>
    </w:p>
    <w:p w:rsidR="006A108E" w:rsidRDefault="006A108E" w:rsidP="00397481">
      <w:pPr>
        <w:ind w:left="360"/>
        <w:jc w:val="both"/>
        <w:rPr>
          <w:sz w:val="28"/>
          <w:szCs w:val="28"/>
        </w:rPr>
      </w:pPr>
    </w:p>
    <w:p w:rsidR="006A108E" w:rsidRDefault="006A108E" w:rsidP="00397481">
      <w:pPr>
        <w:ind w:left="360"/>
        <w:jc w:val="both"/>
        <w:rPr>
          <w:sz w:val="28"/>
          <w:szCs w:val="28"/>
        </w:rPr>
      </w:pPr>
    </w:p>
    <w:p w:rsidR="006A108E" w:rsidRPr="00D0150F" w:rsidRDefault="006A108E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6A108E" w:rsidRPr="00787AE4" w:rsidRDefault="006A108E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6A108E" w:rsidRDefault="006A108E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6A108E" w:rsidRDefault="006A108E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6A108E" w:rsidRDefault="006A108E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Ind w:w="-456" w:type="dxa"/>
        <w:tblLook w:val="00A0"/>
      </w:tblPr>
      <w:tblGrid>
        <w:gridCol w:w="566"/>
        <w:gridCol w:w="10307"/>
      </w:tblGrid>
      <w:tr w:rsidR="006A108E" w:rsidRPr="00700653" w:rsidTr="00B128B1">
        <w:trPr>
          <w:trHeight w:val="639"/>
          <w:jc w:val="center"/>
        </w:trPr>
        <w:tc>
          <w:tcPr>
            <w:tcW w:w="566" w:type="dxa"/>
          </w:tcPr>
          <w:p w:rsidR="006A108E" w:rsidRPr="00C23B07" w:rsidRDefault="006A108E" w:rsidP="006A319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C23B0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07" w:type="dxa"/>
          </w:tcPr>
          <w:p w:rsidR="006A108E" w:rsidRDefault="006A108E" w:rsidP="00FE161B">
            <w:pPr>
              <w:pStyle w:val="ConsPlusTitle"/>
              <w:ind w:right="-5"/>
              <w:jc w:val="both"/>
            </w:pPr>
            <w:r>
              <w:t>О внесении изменений и дополнений в Устав муниципального округа Северное Измайлово.</w:t>
            </w:r>
          </w:p>
          <w:p w:rsidR="006A108E" w:rsidRPr="00C23B07" w:rsidRDefault="006A108E" w:rsidP="00FE161B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6A108E" w:rsidRPr="00202268" w:rsidTr="00B128B1">
        <w:trPr>
          <w:trHeight w:val="366"/>
          <w:jc w:val="center"/>
        </w:trPr>
        <w:tc>
          <w:tcPr>
            <w:tcW w:w="566" w:type="dxa"/>
          </w:tcPr>
          <w:p w:rsidR="006A108E" w:rsidRDefault="006A108E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307" w:type="dxa"/>
          </w:tcPr>
          <w:p w:rsidR="006A108E" w:rsidRDefault="006A108E" w:rsidP="00FE161B">
            <w:pPr>
              <w:shd w:val="clear" w:color="auto" w:fill="FFFFFF"/>
              <w:ind w:left="17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CF5790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 xml:space="preserve">результатах </w:t>
            </w:r>
            <w:r w:rsidRPr="00CF5790">
              <w:rPr>
                <w:b/>
                <w:bCs/>
                <w:sz w:val="28"/>
                <w:szCs w:val="28"/>
              </w:rPr>
              <w:t xml:space="preserve">публичных слушаний по проекту решения </w:t>
            </w:r>
            <w:r>
              <w:rPr>
                <w:b/>
                <w:bCs/>
                <w:sz w:val="28"/>
                <w:szCs w:val="28"/>
              </w:rPr>
              <w:t xml:space="preserve">Совета депутатов муниципального округа Северное Измайлово </w:t>
            </w:r>
            <w:r w:rsidRPr="00CF5790">
              <w:rPr>
                <w:b/>
                <w:bCs/>
                <w:sz w:val="28"/>
                <w:szCs w:val="28"/>
              </w:rPr>
              <w:t xml:space="preserve">«О </w:t>
            </w:r>
            <w:r>
              <w:rPr>
                <w:b/>
                <w:bCs/>
                <w:sz w:val="28"/>
                <w:szCs w:val="28"/>
              </w:rPr>
              <w:t>бюджете муниципального округа Северное Измайлово</w:t>
            </w:r>
            <w:r w:rsidRPr="00CF57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на 2020 год</w:t>
            </w:r>
            <w:r w:rsidRPr="00820B22">
              <w:rPr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и плановый период 2021 и 2022</w:t>
            </w:r>
            <w:r w:rsidRPr="008E652E">
              <w:rPr>
                <w:b/>
                <w:bCs/>
                <w:spacing w:val="-2"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pacing w:val="-2"/>
                <w:sz w:val="28"/>
                <w:szCs w:val="28"/>
              </w:rPr>
              <w:t>».</w:t>
            </w:r>
          </w:p>
          <w:p w:rsidR="006A108E" w:rsidRPr="002A55CE" w:rsidRDefault="006A108E" w:rsidP="00FE161B">
            <w:pPr>
              <w:jc w:val="both"/>
              <w:rPr>
                <w:b/>
                <w:sz w:val="28"/>
                <w:szCs w:val="28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6A108E" w:rsidRPr="00202268" w:rsidTr="00B128B1">
        <w:trPr>
          <w:trHeight w:val="366"/>
          <w:jc w:val="center"/>
        </w:trPr>
        <w:tc>
          <w:tcPr>
            <w:tcW w:w="566" w:type="dxa"/>
          </w:tcPr>
          <w:p w:rsidR="006A108E" w:rsidRPr="002A55CE" w:rsidRDefault="006A108E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6A108E" w:rsidRPr="00BF01CE" w:rsidRDefault="006A108E" w:rsidP="00FE161B">
            <w:pPr>
              <w:shd w:val="clear" w:color="auto" w:fill="FFFFFF"/>
              <w:ind w:left="17"/>
              <w:jc w:val="both"/>
              <w:rPr>
                <w:b/>
                <w:bCs/>
                <w:color w:val="FF0000"/>
                <w:spacing w:val="-2"/>
                <w:sz w:val="28"/>
                <w:szCs w:val="28"/>
              </w:rPr>
            </w:pPr>
            <w:r w:rsidRPr="00BF01CE">
              <w:rPr>
                <w:b/>
                <w:bCs/>
                <w:color w:val="000000"/>
                <w:spacing w:val="8"/>
                <w:sz w:val="28"/>
                <w:szCs w:val="28"/>
              </w:rPr>
              <w:t>О бюджете муниципального о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круга Северное Измайлово на 2020</w:t>
            </w:r>
            <w:r w:rsidRPr="00BF01CE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год</w:t>
            </w:r>
            <w:r w:rsidRPr="00BF01CE">
              <w:rPr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и плановый период 2021 и 2022</w:t>
            </w:r>
            <w:r w:rsidRPr="00BF01CE">
              <w:rPr>
                <w:b/>
                <w:bCs/>
                <w:spacing w:val="-2"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pacing w:val="-2"/>
                <w:sz w:val="28"/>
                <w:szCs w:val="28"/>
              </w:rPr>
              <w:t>.</w:t>
            </w:r>
          </w:p>
          <w:p w:rsidR="006A108E" w:rsidRPr="002A55CE" w:rsidRDefault="006A108E" w:rsidP="00FE161B">
            <w:pPr>
              <w:jc w:val="both"/>
              <w:rPr>
                <w:b/>
                <w:sz w:val="20"/>
                <w:szCs w:val="20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  <w:r>
              <w:rPr>
                <w:sz w:val="20"/>
                <w:szCs w:val="20"/>
              </w:rPr>
              <w:t>, бухгалтер аппарата Совета депутатов Карелина А.Б.</w:t>
            </w:r>
          </w:p>
        </w:tc>
      </w:tr>
    </w:tbl>
    <w:p w:rsidR="006A108E" w:rsidRPr="00202268" w:rsidRDefault="006A108E" w:rsidP="00466C69">
      <w:pPr>
        <w:jc w:val="both"/>
      </w:pPr>
    </w:p>
    <w:sectPr w:rsidR="006A108E" w:rsidRPr="00202268" w:rsidSect="00F75DE8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22AA"/>
    <w:rsid w:val="00007F86"/>
    <w:rsid w:val="00016C9D"/>
    <w:rsid w:val="00017581"/>
    <w:rsid w:val="00017621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56382"/>
    <w:rsid w:val="00064AE8"/>
    <w:rsid w:val="00066389"/>
    <w:rsid w:val="00067D32"/>
    <w:rsid w:val="00070D37"/>
    <w:rsid w:val="00072BF9"/>
    <w:rsid w:val="000775C5"/>
    <w:rsid w:val="00081C33"/>
    <w:rsid w:val="00081FDC"/>
    <w:rsid w:val="00085375"/>
    <w:rsid w:val="00087F9F"/>
    <w:rsid w:val="00090259"/>
    <w:rsid w:val="000970B6"/>
    <w:rsid w:val="00097692"/>
    <w:rsid w:val="000A0F4E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322D"/>
    <w:rsid w:val="000E4BFD"/>
    <w:rsid w:val="000E6B74"/>
    <w:rsid w:val="000E7BA1"/>
    <w:rsid w:val="001044CF"/>
    <w:rsid w:val="00111423"/>
    <w:rsid w:val="001133A3"/>
    <w:rsid w:val="00115318"/>
    <w:rsid w:val="00137DCC"/>
    <w:rsid w:val="00141F00"/>
    <w:rsid w:val="00143605"/>
    <w:rsid w:val="001452ED"/>
    <w:rsid w:val="001503C3"/>
    <w:rsid w:val="00156F7F"/>
    <w:rsid w:val="001704E7"/>
    <w:rsid w:val="001812DD"/>
    <w:rsid w:val="001912AE"/>
    <w:rsid w:val="001A137E"/>
    <w:rsid w:val="001A1C24"/>
    <w:rsid w:val="001A3518"/>
    <w:rsid w:val="001A3E85"/>
    <w:rsid w:val="001A746F"/>
    <w:rsid w:val="001B102B"/>
    <w:rsid w:val="001B3C92"/>
    <w:rsid w:val="001C2DB0"/>
    <w:rsid w:val="001D0C1F"/>
    <w:rsid w:val="001D68D1"/>
    <w:rsid w:val="001E27D1"/>
    <w:rsid w:val="001E430A"/>
    <w:rsid w:val="001E4D7C"/>
    <w:rsid w:val="001E7F7F"/>
    <w:rsid w:val="00202268"/>
    <w:rsid w:val="00203E2C"/>
    <w:rsid w:val="002050E1"/>
    <w:rsid w:val="002070BF"/>
    <w:rsid w:val="002070C0"/>
    <w:rsid w:val="002072C3"/>
    <w:rsid w:val="00225D46"/>
    <w:rsid w:val="00230B3D"/>
    <w:rsid w:val="00242362"/>
    <w:rsid w:val="0024299D"/>
    <w:rsid w:val="00244C13"/>
    <w:rsid w:val="00254108"/>
    <w:rsid w:val="00270127"/>
    <w:rsid w:val="00270560"/>
    <w:rsid w:val="00270E57"/>
    <w:rsid w:val="002712DE"/>
    <w:rsid w:val="0027415C"/>
    <w:rsid w:val="00275108"/>
    <w:rsid w:val="00275C0D"/>
    <w:rsid w:val="00282124"/>
    <w:rsid w:val="002A55CE"/>
    <w:rsid w:val="002A5C62"/>
    <w:rsid w:val="002A6CB9"/>
    <w:rsid w:val="002B344C"/>
    <w:rsid w:val="002B7F9D"/>
    <w:rsid w:val="002C586F"/>
    <w:rsid w:val="002C63E9"/>
    <w:rsid w:val="002D0882"/>
    <w:rsid w:val="002D5475"/>
    <w:rsid w:val="002D6078"/>
    <w:rsid w:val="002D7092"/>
    <w:rsid w:val="002E0523"/>
    <w:rsid w:val="002E1756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63E6"/>
    <w:rsid w:val="0030782C"/>
    <w:rsid w:val="00310E49"/>
    <w:rsid w:val="00313A63"/>
    <w:rsid w:val="0031599F"/>
    <w:rsid w:val="00315D43"/>
    <w:rsid w:val="00316368"/>
    <w:rsid w:val="00326B74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2701"/>
    <w:rsid w:val="00384699"/>
    <w:rsid w:val="003901B0"/>
    <w:rsid w:val="00391FA3"/>
    <w:rsid w:val="0039207E"/>
    <w:rsid w:val="003961F8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BE4"/>
    <w:rsid w:val="00402FD4"/>
    <w:rsid w:val="00417A30"/>
    <w:rsid w:val="004218CC"/>
    <w:rsid w:val="004250A3"/>
    <w:rsid w:val="004319E8"/>
    <w:rsid w:val="00436740"/>
    <w:rsid w:val="0043687E"/>
    <w:rsid w:val="00441DA3"/>
    <w:rsid w:val="00447D2D"/>
    <w:rsid w:val="00466215"/>
    <w:rsid w:val="00466C69"/>
    <w:rsid w:val="0046717C"/>
    <w:rsid w:val="004733A3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32B4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01E10"/>
    <w:rsid w:val="005059D5"/>
    <w:rsid w:val="005119A8"/>
    <w:rsid w:val="005148DA"/>
    <w:rsid w:val="005246A2"/>
    <w:rsid w:val="005247AB"/>
    <w:rsid w:val="00526A99"/>
    <w:rsid w:val="00540DF6"/>
    <w:rsid w:val="00543D02"/>
    <w:rsid w:val="00546264"/>
    <w:rsid w:val="00556B4C"/>
    <w:rsid w:val="00561F58"/>
    <w:rsid w:val="005639F5"/>
    <w:rsid w:val="0056546E"/>
    <w:rsid w:val="005676B5"/>
    <w:rsid w:val="00577A6F"/>
    <w:rsid w:val="00582375"/>
    <w:rsid w:val="00596F91"/>
    <w:rsid w:val="005A2647"/>
    <w:rsid w:val="005A39A0"/>
    <w:rsid w:val="005A42F1"/>
    <w:rsid w:val="005B0963"/>
    <w:rsid w:val="005B7788"/>
    <w:rsid w:val="005C084D"/>
    <w:rsid w:val="005C0AA1"/>
    <w:rsid w:val="005C114F"/>
    <w:rsid w:val="005C24D1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0363"/>
    <w:rsid w:val="00601685"/>
    <w:rsid w:val="00602159"/>
    <w:rsid w:val="00614392"/>
    <w:rsid w:val="00625AC8"/>
    <w:rsid w:val="00625CE6"/>
    <w:rsid w:val="00626B3B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6729"/>
    <w:rsid w:val="006774D1"/>
    <w:rsid w:val="0068094C"/>
    <w:rsid w:val="00682155"/>
    <w:rsid w:val="006856F9"/>
    <w:rsid w:val="006858C3"/>
    <w:rsid w:val="00693D5E"/>
    <w:rsid w:val="006A108E"/>
    <w:rsid w:val="006A2D63"/>
    <w:rsid w:val="006A319D"/>
    <w:rsid w:val="006B1728"/>
    <w:rsid w:val="006B48DB"/>
    <w:rsid w:val="006B4989"/>
    <w:rsid w:val="006C0183"/>
    <w:rsid w:val="006C5201"/>
    <w:rsid w:val="006C6D14"/>
    <w:rsid w:val="006D3219"/>
    <w:rsid w:val="006D4338"/>
    <w:rsid w:val="006E1A62"/>
    <w:rsid w:val="006E2185"/>
    <w:rsid w:val="006E2DF2"/>
    <w:rsid w:val="006E591D"/>
    <w:rsid w:val="006E5FFC"/>
    <w:rsid w:val="006E7781"/>
    <w:rsid w:val="006E7909"/>
    <w:rsid w:val="006F7FA9"/>
    <w:rsid w:val="00700653"/>
    <w:rsid w:val="00702AA5"/>
    <w:rsid w:val="00702D8B"/>
    <w:rsid w:val="0070441F"/>
    <w:rsid w:val="00715AEA"/>
    <w:rsid w:val="00717D85"/>
    <w:rsid w:val="00722C64"/>
    <w:rsid w:val="00730933"/>
    <w:rsid w:val="00731221"/>
    <w:rsid w:val="007611FB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67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D60A9"/>
    <w:rsid w:val="007E112B"/>
    <w:rsid w:val="007E60DA"/>
    <w:rsid w:val="007F2197"/>
    <w:rsid w:val="007F475D"/>
    <w:rsid w:val="007F4A01"/>
    <w:rsid w:val="007F550D"/>
    <w:rsid w:val="007F7DB7"/>
    <w:rsid w:val="00801C53"/>
    <w:rsid w:val="00810171"/>
    <w:rsid w:val="008104BE"/>
    <w:rsid w:val="00817302"/>
    <w:rsid w:val="00820B22"/>
    <w:rsid w:val="0082275A"/>
    <w:rsid w:val="0082687B"/>
    <w:rsid w:val="00826BF5"/>
    <w:rsid w:val="008277CE"/>
    <w:rsid w:val="008328BA"/>
    <w:rsid w:val="008371C5"/>
    <w:rsid w:val="008379A7"/>
    <w:rsid w:val="008403D0"/>
    <w:rsid w:val="008444DA"/>
    <w:rsid w:val="00845E07"/>
    <w:rsid w:val="0085100B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5DE3"/>
    <w:rsid w:val="008D630B"/>
    <w:rsid w:val="008D7641"/>
    <w:rsid w:val="008E2154"/>
    <w:rsid w:val="008E652E"/>
    <w:rsid w:val="008E70B0"/>
    <w:rsid w:val="009016DB"/>
    <w:rsid w:val="009018E8"/>
    <w:rsid w:val="00904F79"/>
    <w:rsid w:val="009068C8"/>
    <w:rsid w:val="00910BAE"/>
    <w:rsid w:val="00916F2D"/>
    <w:rsid w:val="00923C7C"/>
    <w:rsid w:val="00924F0D"/>
    <w:rsid w:val="009254DC"/>
    <w:rsid w:val="0092687D"/>
    <w:rsid w:val="009268B0"/>
    <w:rsid w:val="00931267"/>
    <w:rsid w:val="009343D0"/>
    <w:rsid w:val="00934531"/>
    <w:rsid w:val="00936802"/>
    <w:rsid w:val="00937513"/>
    <w:rsid w:val="009403CF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75815"/>
    <w:rsid w:val="00992C3F"/>
    <w:rsid w:val="00995E1A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2E31"/>
    <w:rsid w:val="009D57E2"/>
    <w:rsid w:val="009D69A9"/>
    <w:rsid w:val="009E4207"/>
    <w:rsid w:val="009E6FC6"/>
    <w:rsid w:val="009F24AC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67449"/>
    <w:rsid w:val="00A714BA"/>
    <w:rsid w:val="00A71F32"/>
    <w:rsid w:val="00A74831"/>
    <w:rsid w:val="00A75203"/>
    <w:rsid w:val="00A77904"/>
    <w:rsid w:val="00A80762"/>
    <w:rsid w:val="00A8117F"/>
    <w:rsid w:val="00A931C9"/>
    <w:rsid w:val="00A932B3"/>
    <w:rsid w:val="00AA0EF5"/>
    <w:rsid w:val="00AB0F9A"/>
    <w:rsid w:val="00AB1EDF"/>
    <w:rsid w:val="00AB5641"/>
    <w:rsid w:val="00AC12AE"/>
    <w:rsid w:val="00AC4F57"/>
    <w:rsid w:val="00AC6F7F"/>
    <w:rsid w:val="00AD0A3C"/>
    <w:rsid w:val="00AD1649"/>
    <w:rsid w:val="00AD36CE"/>
    <w:rsid w:val="00AD4C08"/>
    <w:rsid w:val="00AE290B"/>
    <w:rsid w:val="00AE43DA"/>
    <w:rsid w:val="00AE7D65"/>
    <w:rsid w:val="00B0029E"/>
    <w:rsid w:val="00B01E67"/>
    <w:rsid w:val="00B02DEF"/>
    <w:rsid w:val="00B02FF1"/>
    <w:rsid w:val="00B05520"/>
    <w:rsid w:val="00B05802"/>
    <w:rsid w:val="00B0775A"/>
    <w:rsid w:val="00B128B1"/>
    <w:rsid w:val="00B1528A"/>
    <w:rsid w:val="00B2004A"/>
    <w:rsid w:val="00B20AE9"/>
    <w:rsid w:val="00B31430"/>
    <w:rsid w:val="00B35DCE"/>
    <w:rsid w:val="00B3730C"/>
    <w:rsid w:val="00B37774"/>
    <w:rsid w:val="00B4358F"/>
    <w:rsid w:val="00B43886"/>
    <w:rsid w:val="00B4676B"/>
    <w:rsid w:val="00B47A52"/>
    <w:rsid w:val="00B5120E"/>
    <w:rsid w:val="00B51EB3"/>
    <w:rsid w:val="00B527C0"/>
    <w:rsid w:val="00B550F1"/>
    <w:rsid w:val="00B60F92"/>
    <w:rsid w:val="00B74DDE"/>
    <w:rsid w:val="00B75910"/>
    <w:rsid w:val="00B7649F"/>
    <w:rsid w:val="00B76DF9"/>
    <w:rsid w:val="00B76EC4"/>
    <w:rsid w:val="00B76EF6"/>
    <w:rsid w:val="00B947F3"/>
    <w:rsid w:val="00BA753D"/>
    <w:rsid w:val="00BB14DA"/>
    <w:rsid w:val="00BB4B7C"/>
    <w:rsid w:val="00BB6971"/>
    <w:rsid w:val="00BC0A5A"/>
    <w:rsid w:val="00BC1687"/>
    <w:rsid w:val="00BD1255"/>
    <w:rsid w:val="00BD211E"/>
    <w:rsid w:val="00BD571B"/>
    <w:rsid w:val="00BD6115"/>
    <w:rsid w:val="00BD6336"/>
    <w:rsid w:val="00BD65F6"/>
    <w:rsid w:val="00BE7353"/>
    <w:rsid w:val="00BF01CE"/>
    <w:rsid w:val="00BF1777"/>
    <w:rsid w:val="00BF1805"/>
    <w:rsid w:val="00BF1A92"/>
    <w:rsid w:val="00BF4BB7"/>
    <w:rsid w:val="00C00293"/>
    <w:rsid w:val="00C0085B"/>
    <w:rsid w:val="00C040F7"/>
    <w:rsid w:val="00C04248"/>
    <w:rsid w:val="00C046A0"/>
    <w:rsid w:val="00C06299"/>
    <w:rsid w:val="00C07997"/>
    <w:rsid w:val="00C10F92"/>
    <w:rsid w:val="00C1115C"/>
    <w:rsid w:val="00C12D49"/>
    <w:rsid w:val="00C16EE7"/>
    <w:rsid w:val="00C2070C"/>
    <w:rsid w:val="00C23B07"/>
    <w:rsid w:val="00C25600"/>
    <w:rsid w:val="00C25998"/>
    <w:rsid w:val="00C327B7"/>
    <w:rsid w:val="00C33587"/>
    <w:rsid w:val="00C3617F"/>
    <w:rsid w:val="00C41708"/>
    <w:rsid w:val="00C432F6"/>
    <w:rsid w:val="00C43B92"/>
    <w:rsid w:val="00C614A9"/>
    <w:rsid w:val="00C6165F"/>
    <w:rsid w:val="00C61EF9"/>
    <w:rsid w:val="00C63545"/>
    <w:rsid w:val="00C71D2D"/>
    <w:rsid w:val="00C727DD"/>
    <w:rsid w:val="00C73478"/>
    <w:rsid w:val="00C81F01"/>
    <w:rsid w:val="00C87016"/>
    <w:rsid w:val="00C96E02"/>
    <w:rsid w:val="00CA6620"/>
    <w:rsid w:val="00CA745F"/>
    <w:rsid w:val="00CB5FA0"/>
    <w:rsid w:val="00CC37A1"/>
    <w:rsid w:val="00CC4505"/>
    <w:rsid w:val="00CC6EAA"/>
    <w:rsid w:val="00CD084F"/>
    <w:rsid w:val="00CD3401"/>
    <w:rsid w:val="00CF5790"/>
    <w:rsid w:val="00D0150F"/>
    <w:rsid w:val="00D130A9"/>
    <w:rsid w:val="00D14A57"/>
    <w:rsid w:val="00D20E2B"/>
    <w:rsid w:val="00D21762"/>
    <w:rsid w:val="00D243C5"/>
    <w:rsid w:val="00D24A95"/>
    <w:rsid w:val="00D3036A"/>
    <w:rsid w:val="00D34C77"/>
    <w:rsid w:val="00D37382"/>
    <w:rsid w:val="00D44716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6DC1"/>
    <w:rsid w:val="00DB7E0B"/>
    <w:rsid w:val="00DD0AAA"/>
    <w:rsid w:val="00DD24BC"/>
    <w:rsid w:val="00DD2915"/>
    <w:rsid w:val="00DD49E3"/>
    <w:rsid w:val="00DD5A5C"/>
    <w:rsid w:val="00DF1579"/>
    <w:rsid w:val="00DF7CC5"/>
    <w:rsid w:val="00DF7ED5"/>
    <w:rsid w:val="00E04A5B"/>
    <w:rsid w:val="00E0717C"/>
    <w:rsid w:val="00E1015D"/>
    <w:rsid w:val="00E14B35"/>
    <w:rsid w:val="00E1576B"/>
    <w:rsid w:val="00E15831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57282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3005"/>
    <w:rsid w:val="00E96E47"/>
    <w:rsid w:val="00EA1B9F"/>
    <w:rsid w:val="00EA337C"/>
    <w:rsid w:val="00EA37BF"/>
    <w:rsid w:val="00EA4616"/>
    <w:rsid w:val="00EA794D"/>
    <w:rsid w:val="00EB0433"/>
    <w:rsid w:val="00EB2713"/>
    <w:rsid w:val="00EC006B"/>
    <w:rsid w:val="00EC197F"/>
    <w:rsid w:val="00ED0DEF"/>
    <w:rsid w:val="00ED1C91"/>
    <w:rsid w:val="00EE0813"/>
    <w:rsid w:val="00EE7FF7"/>
    <w:rsid w:val="00EF1A66"/>
    <w:rsid w:val="00EF2050"/>
    <w:rsid w:val="00EF3BCE"/>
    <w:rsid w:val="00EF3D85"/>
    <w:rsid w:val="00EF4658"/>
    <w:rsid w:val="00F05193"/>
    <w:rsid w:val="00F13EB1"/>
    <w:rsid w:val="00F16451"/>
    <w:rsid w:val="00F234FB"/>
    <w:rsid w:val="00F23D8C"/>
    <w:rsid w:val="00F316DA"/>
    <w:rsid w:val="00F343F2"/>
    <w:rsid w:val="00F448C0"/>
    <w:rsid w:val="00F44A46"/>
    <w:rsid w:val="00F52342"/>
    <w:rsid w:val="00F651E6"/>
    <w:rsid w:val="00F7459B"/>
    <w:rsid w:val="00F75DE8"/>
    <w:rsid w:val="00F75F88"/>
    <w:rsid w:val="00F837E6"/>
    <w:rsid w:val="00F84928"/>
    <w:rsid w:val="00F8568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3F04"/>
    <w:rsid w:val="00FD5197"/>
    <w:rsid w:val="00FD5579"/>
    <w:rsid w:val="00FD6647"/>
    <w:rsid w:val="00FD7674"/>
    <w:rsid w:val="00FE161B"/>
    <w:rsid w:val="00FE1740"/>
    <w:rsid w:val="00FE2EF5"/>
    <w:rsid w:val="00FE6ABB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19A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0A0F4E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0F4E"/>
    <w:rPr>
      <w:rFonts w:cs="Times New Roman"/>
      <w:sz w:val="28"/>
      <w:szCs w:val="28"/>
      <w:lang w:val="ru-RU" w:eastAsia="ru-RU" w:bidi="ar-SA"/>
    </w:rPr>
  </w:style>
  <w:style w:type="paragraph" w:customStyle="1" w:styleId="20">
    <w:name w:val="Абзац списка2"/>
    <w:basedOn w:val="Normal"/>
    <w:uiPriority w:val="99"/>
    <w:rsid w:val="00D447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23B07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1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44</cp:revision>
  <cp:lastPrinted>2019-07-04T06:58:00Z</cp:lastPrinted>
  <dcterms:created xsi:type="dcterms:W3CDTF">2017-05-16T09:36:00Z</dcterms:created>
  <dcterms:modified xsi:type="dcterms:W3CDTF">2019-12-11T10:15:00Z</dcterms:modified>
</cp:coreProperties>
</file>